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3B" w:rsidRPr="00B80652" w:rsidRDefault="000B631C">
      <w:pPr>
        <w:rPr>
          <w:rFonts w:ascii="Arial" w:hAnsi="Arial" w:cs="Arial"/>
          <w:b/>
          <w:sz w:val="32"/>
          <w:szCs w:val="32"/>
        </w:rPr>
      </w:pPr>
      <w:r w:rsidRPr="00B80652">
        <w:rPr>
          <w:rFonts w:ascii="Arial" w:hAnsi="Arial" w:cs="Arial"/>
          <w:b/>
          <w:sz w:val="32"/>
          <w:szCs w:val="32"/>
        </w:rPr>
        <w:t>Remit</w:t>
      </w:r>
    </w:p>
    <w:p w:rsidR="00D3657B" w:rsidRPr="00B80652" w:rsidRDefault="00D3657B">
      <w:pPr>
        <w:rPr>
          <w:rFonts w:ascii="Arial" w:hAnsi="Arial" w:cs="Arial"/>
          <w:b/>
          <w:sz w:val="32"/>
          <w:szCs w:val="32"/>
        </w:rPr>
      </w:pPr>
    </w:p>
    <w:p w:rsidR="00D3657B" w:rsidRPr="00B80652" w:rsidRDefault="00D3657B">
      <w:pPr>
        <w:rPr>
          <w:rFonts w:ascii="Arial" w:hAnsi="Arial" w:cs="Arial"/>
          <w:b/>
          <w:sz w:val="32"/>
          <w:szCs w:val="32"/>
        </w:rPr>
      </w:pPr>
    </w:p>
    <w:p w:rsidR="000B631C" w:rsidRPr="00B80652" w:rsidRDefault="000B631C">
      <w:pPr>
        <w:rPr>
          <w:rFonts w:ascii="Arial" w:hAnsi="Arial" w:cs="Arial"/>
          <w:b/>
          <w:sz w:val="32"/>
          <w:szCs w:val="32"/>
        </w:rPr>
      </w:pPr>
      <w:r w:rsidRPr="00B80652">
        <w:rPr>
          <w:rFonts w:ascii="Arial" w:hAnsi="Arial" w:cs="Arial"/>
          <w:b/>
          <w:sz w:val="32"/>
          <w:szCs w:val="32"/>
        </w:rPr>
        <w:t>West Cambridge Safety Committee</w:t>
      </w:r>
    </w:p>
    <w:p w:rsidR="000B631C" w:rsidRPr="000B631C" w:rsidRDefault="000B631C">
      <w:pPr>
        <w:rPr>
          <w:rFonts w:ascii="Arial" w:hAnsi="Arial" w:cs="Arial"/>
        </w:rPr>
      </w:pPr>
    </w:p>
    <w:p w:rsidR="000B631C" w:rsidRDefault="000B631C">
      <w:pPr>
        <w:rPr>
          <w:rFonts w:ascii="Arial" w:hAnsi="Arial" w:cs="Arial"/>
        </w:rPr>
      </w:pPr>
    </w:p>
    <w:p w:rsidR="00FA5CA2" w:rsidRDefault="00FA5CA2">
      <w:pPr>
        <w:rPr>
          <w:rFonts w:ascii="Arial" w:hAnsi="Arial" w:cs="Arial"/>
        </w:rPr>
      </w:pPr>
    </w:p>
    <w:p w:rsidR="000B631C" w:rsidRDefault="000B631C">
      <w:pPr>
        <w:rPr>
          <w:rFonts w:ascii="Arial" w:hAnsi="Arial" w:cs="Arial"/>
        </w:rPr>
      </w:pPr>
    </w:p>
    <w:p w:rsidR="000B631C" w:rsidRDefault="000B631C" w:rsidP="000B631C">
      <w:pPr>
        <w:pStyle w:val="ListParagraph"/>
        <w:numPr>
          <w:ilvl w:val="0"/>
          <w:numId w:val="1"/>
        </w:numPr>
        <w:rPr>
          <w:rFonts w:ascii="Arial" w:hAnsi="Arial" w:cs="Arial"/>
        </w:rPr>
      </w:pPr>
      <w:r>
        <w:rPr>
          <w:rFonts w:ascii="Arial" w:hAnsi="Arial" w:cs="Arial"/>
        </w:rPr>
        <w:t>To act as a formal pathway for effective commu</w:t>
      </w:r>
      <w:r w:rsidR="00882988">
        <w:rPr>
          <w:rFonts w:ascii="Arial" w:hAnsi="Arial" w:cs="Arial"/>
        </w:rPr>
        <w:t>nication between departments,</w:t>
      </w:r>
      <w:r>
        <w:rPr>
          <w:rFonts w:ascii="Arial" w:hAnsi="Arial" w:cs="Arial"/>
        </w:rPr>
        <w:t xml:space="preserve"> institutions</w:t>
      </w:r>
      <w:r w:rsidR="00882988">
        <w:rPr>
          <w:rFonts w:ascii="Arial" w:hAnsi="Arial" w:cs="Arial"/>
        </w:rPr>
        <w:t xml:space="preserve"> and other stakeholders</w:t>
      </w:r>
      <w:r>
        <w:rPr>
          <w:rFonts w:ascii="Arial" w:hAnsi="Arial" w:cs="Arial"/>
        </w:rPr>
        <w:t xml:space="preserve"> on the site concerning Health and Safety issues</w:t>
      </w:r>
    </w:p>
    <w:p w:rsidR="000B631C" w:rsidRDefault="000B631C" w:rsidP="000B631C">
      <w:pPr>
        <w:rPr>
          <w:rFonts w:ascii="Arial" w:hAnsi="Arial" w:cs="Arial"/>
        </w:rPr>
      </w:pPr>
    </w:p>
    <w:p w:rsidR="000B631C" w:rsidRDefault="000B631C" w:rsidP="000B631C">
      <w:pPr>
        <w:rPr>
          <w:rFonts w:ascii="Arial" w:hAnsi="Arial" w:cs="Arial"/>
        </w:rPr>
      </w:pPr>
    </w:p>
    <w:p w:rsidR="00447053" w:rsidRDefault="00447053" w:rsidP="000B631C">
      <w:pPr>
        <w:rPr>
          <w:rFonts w:ascii="Arial" w:hAnsi="Arial" w:cs="Arial"/>
        </w:rPr>
      </w:pPr>
    </w:p>
    <w:p w:rsidR="000B631C" w:rsidRDefault="00917E78" w:rsidP="000B631C">
      <w:pPr>
        <w:pStyle w:val="ListParagraph"/>
        <w:numPr>
          <w:ilvl w:val="0"/>
          <w:numId w:val="1"/>
        </w:numPr>
        <w:rPr>
          <w:rFonts w:ascii="Arial" w:hAnsi="Arial" w:cs="Arial"/>
        </w:rPr>
      </w:pPr>
      <w:r>
        <w:rPr>
          <w:rFonts w:ascii="Arial" w:hAnsi="Arial" w:cs="Arial"/>
        </w:rPr>
        <w:t>To co-ordinate first aiders and first aid equipment across the site and to hold regular West Cambridge first aid meetings</w:t>
      </w:r>
    </w:p>
    <w:p w:rsidR="00917E78" w:rsidRDefault="00917E78" w:rsidP="00917E78">
      <w:pPr>
        <w:rPr>
          <w:rFonts w:ascii="Arial" w:hAnsi="Arial" w:cs="Arial"/>
        </w:rPr>
      </w:pPr>
    </w:p>
    <w:p w:rsidR="00447053" w:rsidRDefault="00447053" w:rsidP="00917E78">
      <w:pPr>
        <w:rPr>
          <w:rFonts w:ascii="Arial" w:hAnsi="Arial" w:cs="Arial"/>
        </w:rPr>
      </w:pPr>
    </w:p>
    <w:p w:rsidR="00917E78" w:rsidRDefault="00917E78" w:rsidP="00917E78">
      <w:pPr>
        <w:rPr>
          <w:rFonts w:ascii="Arial" w:hAnsi="Arial" w:cs="Arial"/>
        </w:rPr>
      </w:pPr>
    </w:p>
    <w:p w:rsidR="00917E78" w:rsidRDefault="00917E78" w:rsidP="00917E78">
      <w:pPr>
        <w:pStyle w:val="ListParagraph"/>
        <w:numPr>
          <w:ilvl w:val="0"/>
          <w:numId w:val="1"/>
        </w:numPr>
        <w:rPr>
          <w:rFonts w:ascii="Arial" w:hAnsi="Arial" w:cs="Arial"/>
        </w:rPr>
      </w:pPr>
      <w:r>
        <w:rPr>
          <w:rFonts w:ascii="Arial" w:hAnsi="Arial" w:cs="Arial"/>
        </w:rPr>
        <w:t>To keep up to date with site-wide developments</w:t>
      </w:r>
    </w:p>
    <w:p w:rsidR="00917E78" w:rsidRDefault="00917E78" w:rsidP="00917E78">
      <w:pPr>
        <w:rPr>
          <w:rFonts w:ascii="Arial" w:hAnsi="Arial" w:cs="Arial"/>
        </w:rPr>
      </w:pPr>
    </w:p>
    <w:p w:rsidR="00917E78" w:rsidRDefault="00917E78" w:rsidP="00917E78">
      <w:pPr>
        <w:rPr>
          <w:rFonts w:ascii="Arial" w:hAnsi="Arial" w:cs="Arial"/>
        </w:rPr>
      </w:pPr>
    </w:p>
    <w:p w:rsidR="00447053" w:rsidRDefault="00447053" w:rsidP="00917E78">
      <w:pPr>
        <w:rPr>
          <w:rFonts w:ascii="Arial" w:hAnsi="Arial" w:cs="Arial"/>
        </w:rPr>
      </w:pPr>
    </w:p>
    <w:p w:rsidR="00917E78" w:rsidRDefault="00917E78" w:rsidP="00917E78">
      <w:pPr>
        <w:pStyle w:val="ListParagraph"/>
        <w:numPr>
          <w:ilvl w:val="0"/>
          <w:numId w:val="1"/>
        </w:numPr>
        <w:rPr>
          <w:rFonts w:ascii="Arial" w:hAnsi="Arial" w:cs="Arial"/>
        </w:rPr>
      </w:pPr>
      <w:r>
        <w:rPr>
          <w:rFonts w:ascii="Arial" w:hAnsi="Arial" w:cs="Arial"/>
        </w:rPr>
        <w:t>To co-ordinate any actions required on site-wide issues</w:t>
      </w:r>
    </w:p>
    <w:p w:rsidR="00917E78" w:rsidRDefault="00917E78" w:rsidP="00917E78">
      <w:pPr>
        <w:rPr>
          <w:rFonts w:ascii="Arial" w:hAnsi="Arial" w:cs="Arial"/>
        </w:rPr>
      </w:pPr>
    </w:p>
    <w:p w:rsidR="00917E78" w:rsidRDefault="00917E78" w:rsidP="00917E78">
      <w:pPr>
        <w:rPr>
          <w:rFonts w:ascii="Arial" w:hAnsi="Arial" w:cs="Arial"/>
        </w:rPr>
      </w:pPr>
    </w:p>
    <w:p w:rsidR="00447053" w:rsidRDefault="00447053" w:rsidP="00917E78">
      <w:pPr>
        <w:rPr>
          <w:rFonts w:ascii="Arial" w:hAnsi="Arial" w:cs="Arial"/>
        </w:rPr>
      </w:pPr>
    </w:p>
    <w:p w:rsidR="00917E78" w:rsidRDefault="00917E78" w:rsidP="00917E78">
      <w:pPr>
        <w:pStyle w:val="ListParagraph"/>
        <w:numPr>
          <w:ilvl w:val="0"/>
          <w:numId w:val="1"/>
        </w:numPr>
        <w:rPr>
          <w:rFonts w:ascii="Arial" w:hAnsi="Arial" w:cs="Arial"/>
        </w:rPr>
      </w:pPr>
      <w:r>
        <w:rPr>
          <w:rFonts w:ascii="Arial" w:hAnsi="Arial" w:cs="Arial"/>
        </w:rPr>
        <w:t>To receive reports on any security related issues on the site</w:t>
      </w:r>
    </w:p>
    <w:p w:rsidR="00917E78" w:rsidRDefault="00917E78" w:rsidP="00917E78">
      <w:pPr>
        <w:rPr>
          <w:rFonts w:ascii="Arial" w:hAnsi="Arial" w:cs="Arial"/>
        </w:rPr>
      </w:pPr>
    </w:p>
    <w:p w:rsidR="00917E78" w:rsidRDefault="00917E78" w:rsidP="00917E78">
      <w:pPr>
        <w:rPr>
          <w:rFonts w:ascii="Arial" w:hAnsi="Arial" w:cs="Arial"/>
        </w:rPr>
      </w:pPr>
    </w:p>
    <w:p w:rsidR="00447053" w:rsidRDefault="00447053" w:rsidP="00917E78">
      <w:pPr>
        <w:rPr>
          <w:rFonts w:ascii="Arial" w:hAnsi="Arial" w:cs="Arial"/>
        </w:rPr>
      </w:pPr>
    </w:p>
    <w:p w:rsidR="00917E78" w:rsidRDefault="00917E78" w:rsidP="00917E78">
      <w:pPr>
        <w:pStyle w:val="ListParagraph"/>
        <w:numPr>
          <w:ilvl w:val="0"/>
          <w:numId w:val="1"/>
        </w:numPr>
        <w:rPr>
          <w:rFonts w:ascii="Arial" w:hAnsi="Arial" w:cs="Arial"/>
        </w:rPr>
      </w:pPr>
      <w:r>
        <w:rPr>
          <w:rFonts w:ascii="Arial" w:hAnsi="Arial" w:cs="Arial"/>
        </w:rPr>
        <w:t>To circulate the minutes of the West Cambridge Safety Committee and any actions required to the PVC for West Cambridge Strategic Development, the Directors of Estate Management and the Occupational Health and Safety Service</w:t>
      </w:r>
      <w:r w:rsidR="00D67D17">
        <w:rPr>
          <w:rFonts w:ascii="Arial" w:hAnsi="Arial" w:cs="Arial"/>
        </w:rPr>
        <w:t xml:space="preserve"> and bring to the attention of the relevant University Committees</w:t>
      </w:r>
      <w:bookmarkStart w:id="0" w:name="_GoBack"/>
      <w:bookmarkEnd w:id="0"/>
    </w:p>
    <w:p w:rsidR="00917E78" w:rsidRDefault="00917E78" w:rsidP="00917E78">
      <w:pPr>
        <w:rPr>
          <w:rFonts w:ascii="Arial" w:hAnsi="Arial" w:cs="Arial"/>
        </w:rPr>
      </w:pPr>
    </w:p>
    <w:p w:rsidR="00917E78" w:rsidRDefault="00917E78" w:rsidP="00917E78">
      <w:pPr>
        <w:rPr>
          <w:rFonts w:ascii="Arial" w:hAnsi="Arial" w:cs="Arial"/>
        </w:rPr>
      </w:pPr>
    </w:p>
    <w:p w:rsidR="00917E78" w:rsidRDefault="00917E78" w:rsidP="00917E78">
      <w:pPr>
        <w:rPr>
          <w:rFonts w:ascii="Arial" w:hAnsi="Arial" w:cs="Arial"/>
        </w:rPr>
      </w:pPr>
    </w:p>
    <w:p w:rsidR="00447053" w:rsidRDefault="00447053" w:rsidP="00917E78">
      <w:pPr>
        <w:rPr>
          <w:rFonts w:ascii="Arial" w:hAnsi="Arial" w:cs="Arial"/>
        </w:rPr>
      </w:pPr>
    </w:p>
    <w:p w:rsidR="00917E78" w:rsidRDefault="00917E78" w:rsidP="00917E78">
      <w:pPr>
        <w:rPr>
          <w:rFonts w:ascii="Arial" w:hAnsi="Arial" w:cs="Arial"/>
        </w:rPr>
      </w:pPr>
    </w:p>
    <w:p w:rsidR="00917E78" w:rsidRPr="00917E78" w:rsidRDefault="00917E78" w:rsidP="00917E78">
      <w:pPr>
        <w:rPr>
          <w:rFonts w:ascii="Arial" w:hAnsi="Arial" w:cs="Arial"/>
        </w:rPr>
      </w:pPr>
      <w:r>
        <w:rPr>
          <w:rFonts w:ascii="Arial" w:hAnsi="Arial" w:cs="Arial"/>
        </w:rPr>
        <w:t>May 2014</w:t>
      </w:r>
    </w:p>
    <w:sectPr w:rsidR="00917E78" w:rsidRPr="00917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4964"/>
    <w:multiLevelType w:val="hybridMultilevel"/>
    <w:tmpl w:val="1D8C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1C"/>
    <w:rsid w:val="00006EBD"/>
    <w:rsid w:val="000179F9"/>
    <w:rsid w:val="00056457"/>
    <w:rsid w:val="000B631C"/>
    <w:rsid w:val="000D0B11"/>
    <w:rsid w:val="000E29D2"/>
    <w:rsid w:val="001D6A9D"/>
    <w:rsid w:val="001E6D08"/>
    <w:rsid w:val="002239BE"/>
    <w:rsid w:val="002D050B"/>
    <w:rsid w:val="003C7DA3"/>
    <w:rsid w:val="003E0D70"/>
    <w:rsid w:val="00421946"/>
    <w:rsid w:val="00447053"/>
    <w:rsid w:val="004571A6"/>
    <w:rsid w:val="004C6985"/>
    <w:rsid w:val="0056345A"/>
    <w:rsid w:val="0059627B"/>
    <w:rsid w:val="006427AE"/>
    <w:rsid w:val="00667589"/>
    <w:rsid w:val="00681C0A"/>
    <w:rsid w:val="006B2F0C"/>
    <w:rsid w:val="00767164"/>
    <w:rsid w:val="00781C7B"/>
    <w:rsid w:val="007F0BDD"/>
    <w:rsid w:val="00834F4C"/>
    <w:rsid w:val="00882988"/>
    <w:rsid w:val="008A4B94"/>
    <w:rsid w:val="00906C39"/>
    <w:rsid w:val="00917E78"/>
    <w:rsid w:val="00922ED7"/>
    <w:rsid w:val="009D5253"/>
    <w:rsid w:val="009F053B"/>
    <w:rsid w:val="00A624DD"/>
    <w:rsid w:val="00AF47B2"/>
    <w:rsid w:val="00B80652"/>
    <w:rsid w:val="00B846B5"/>
    <w:rsid w:val="00BE7FCE"/>
    <w:rsid w:val="00BF647D"/>
    <w:rsid w:val="00C0511F"/>
    <w:rsid w:val="00C76589"/>
    <w:rsid w:val="00C86A0D"/>
    <w:rsid w:val="00CE0C7D"/>
    <w:rsid w:val="00CF1B43"/>
    <w:rsid w:val="00D35B90"/>
    <w:rsid w:val="00D3657B"/>
    <w:rsid w:val="00D4438F"/>
    <w:rsid w:val="00D67D17"/>
    <w:rsid w:val="00E53E9D"/>
    <w:rsid w:val="00E62DFF"/>
    <w:rsid w:val="00E756B7"/>
    <w:rsid w:val="00E85362"/>
    <w:rsid w:val="00E90769"/>
    <w:rsid w:val="00E94AFC"/>
    <w:rsid w:val="00E95B04"/>
    <w:rsid w:val="00EB5BB7"/>
    <w:rsid w:val="00EE2E35"/>
    <w:rsid w:val="00FA0B71"/>
    <w:rsid w:val="00FA5CA2"/>
    <w:rsid w:val="00FA5E7D"/>
    <w:rsid w:val="00FB7598"/>
    <w:rsid w:val="00FB79A9"/>
    <w:rsid w:val="00FD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A40A9D98</Template>
  <TotalTime>10</TotalTime>
  <Pages>1</Pages>
  <Words>121</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Oliver</dc:creator>
  <cp:lastModifiedBy>Jane Oliver</cp:lastModifiedBy>
  <cp:revision>10</cp:revision>
  <dcterms:created xsi:type="dcterms:W3CDTF">2014-05-27T10:55:00Z</dcterms:created>
  <dcterms:modified xsi:type="dcterms:W3CDTF">2014-05-27T14:01:00Z</dcterms:modified>
</cp:coreProperties>
</file>